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291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13EF6">
        <w:rPr>
          <w:rFonts w:ascii="Times New Roman" w:hAnsi="Times New Roman" w:cs="Times New Roman"/>
          <w:b/>
          <w:bCs/>
        </w:rPr>
        <w:t>Совет муниципального образования</w:t>
      </w:r>
    </w:p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13EF6">
        <w:rPr>
          <w:rFonts w:ascii="Times New Roman" w:hAnsi="Times New Roman" w:cs="Times New Roman"/>
          <w:b/>
          <w:bCs/>
        </w:rPr>
        <w:t>Успенский район</w:t>
      </w:r>
    </w:p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F53A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сессия</w:t>
      </w:r>
    </w:p>
    <w:p w:rsidR="002C250B" w:rsidRPr="00C13EF6" w:rsidRDefault="002C250B" w:rsidP="002C250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2C250B" w:rsidRDefault="002C250B" w:rsidP="002C250B">
      <w:pPr>
        <w:tabs>
          <w:tab w:val="left" w:pos="3960"/>
        </w:tabs>
        <w:ind w:firstLine="0"/>
        <w:rPr>
          <w:rFonts w:ascii="Times New Roman" w:hAnsi="Times New Roman" w:cs="Times New Roman"/>
        </w:rPr>
      </w:pPr>
    </w:p>
    <w:p w:rsidR="002C250B" w:rsidRDefault="002C250B" w:rsidP="002C250B">
      <w:pPr>
        <w:tabs>
          <w:tab w:val="left" w:pos="3960"/>
        </w:tabs>
        <w:ind w:firstLine="0"/>
        <w:rPr>
          <w:rFonts w:ascii="Times New Roman" w:hAnsi="Times New Roman" w:cs="Times New Roman"/>
        </w:rPr>
      </w:pPr>
    </w:p>
    <w:p w:rsidR="002C250B" w:rsidRDefault="007362A9" w:rsidP="002C250B">
      <w:pPr>
        <w:tabs>
          <w:tab w:val="left" w:pos="39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C250B" w:rsidRPr="00C13EF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29 августа 2018 года </w:t>
      </w:r>
      <w:r w:rsidR="002C250B">
        <w:rPr>
          <w:rFonts w:ascii="Times New Roman" w:hAnsi="Times New Roman" w:cs="Times New Roman"/>
        </w:rPr>
        <w:tab/>
        <w:t xml:space="preserve">      </w:t>
      </w:r>
      <w:r w:rsidR="00D8202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D8202C">
        <w:rPr>
          <w:rFonts w:ascii="Times New Roman" w:hAnsi="Times New Roman" w:cs="Times New Roman"/>
        </w:rPr>
        <w:t xml:space="preserve">  </w:t>
      </w:r>
      <w:r w:rsidR="002C250B">
        <w:rPr>
          <w:rFonts w:ascii="Times New Roman" w:hAnsi="Times New Roman" w:cs="Times New Roman"/>
        </w:rPr>
        <w:t xml:space="preserve"> </w:t>
      </w:r>
      <w:r w:rsidR="002C250B" w:rsidRPr="00C13EF6">
        <w:rPr>
          <w:rFonts w:ascii="Times New Roman" w:hAnsi="Times New Roman" w:cs="Times New Roman"/>
        </w:rPr>
        <w:t>№</w:t>
      </w:r>
      <w:r w:rsidR="002C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305</w:t>
      </w:r>
    </w:p>
    <w:p w:rsidR="002C250B" w:rsidRDefault="002C250B" w:rsidP="002C250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BA0C5A">
        <w:rPr>
          <w:rFonts w:ascii="Times New Roman" w:hAnsi="Times New Roman" w:cs="Times New Roman"/>
          <w:b w:val="0"/>
          <w:bCs w:val="0"/>
          <w:color w:val="auto"/>
        </w:rPr>
        <w:t>с. Успенское</w:t>
      </w:r>
    </w:p>
    <w:p w:rsidR="002C250B" w:rsidRDefault="002C250B" w:rsidP="002C250B">
      <w:pPr>
        <w:rPr>
          <w:sz w:val="26"/>
          <w:szCs w:val="26"/>
        </w:rPr>
      </w:pPr>
    </w:p>
    <w:p w:rsidR="00AF53A1" w:rsidRDefault="00AF53A1" w:rsidP="002C250B">
      <w:pPr>
        <w:rPr>
          <w:sz w:val="26"/>
          <w:szCs w:val="26"/>
        </w:rPr>
      </w:pPr>
    </w:p>
    <w:p w:rsidR="00AF53A1" w:rsidRDefault="00AF53A1" w:rsidP="002C250B">
      <w:pPr>
        <w:rPr>
          <w:sz w:val="26"/>
          <w:szCs w:val="26"/>
        </w:rPr>
      </w:pPr>
    </w:p>
    <w:p w:rsidR="006B662B" w:rsidRPr="00051489" w:rsidRDefault="006B662B" w:rsidP="006B662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26E65" w:rsidRPr="002C250B" w:rsidRDefault="00226E65" w:rsidP="002533DD">
      <w:pPr>
        <w:ind w:right="99"/>
        <w:jc w:val="center"/>
        <w:rPr>
          <w:rFonts w:ascii="Times New Roman" w:hAnsi="Times New Roman" w:cs="Times New Roman"/>
          <w:b/>
        </w:rPr>
      </w:pPr>
      <w:bookmarkStart w:id="0" w:name="sub_103"/>
      <w:r w:rsidRPr="002C250B">
        <w:rPr>
          <w:rFonts w:ascii="Times New Roman" w:hAnsi="Times New Roman" w:cs="Times New Roman"/>
          <w:b/>
        </w:rPr>
        <w:t xml:space="preserve">О согласовании </w:t>
      </w:r>
      <w:r w:rsidR="0071210B" w:rsidRPr="002C250B">
        <w:rPr>
          <w:rFonts w:ascii="Times New Roman" w:hAnsi="Times New Roman" w:cs="Times New Roman"/>
          <w:b/>
        </w:rPr>
        <w:t xml:space="preserve">приема </w:t>
      </w:r>
      <w:r w:rsidR="008B21A7" w:rsidRPr="002C250B">
        <w:rPr>
          <w:rFonts w:ascii="Times New Roman" w:hAnsi="Times New Roman" w:cs="Times New Roman"/>
          <w:b/>
        </w:rPr>
        <w:t xml:space="preserve"> имущества из муниципальной собственности </w:t>
      </w:r>
      <w:r w:rsidR="00AF53A1">
        <w:rPr>
          <w:rFonts w:ascii="Times New Roman" w:hAnsi="Times New Roman" w:cs="Times New Roman"/>
          <w:b/>
        </w:rPr>
        <w:t xml:space="preserve">Кургоковского </w:t>
      </w:r>
      <w:r w:rsidR="008B21A7" w:rsidRPr="002C250B">
        <w:rPr>
          <w:rFonts w:ascii="Times New Roman" w:hAnsi="Times New Roman" w:cs="Times New Roman"/>
          <w:b/>
        </w:rPr>
        <w:t xml:space="preserve">сельского поселения Успенского района в </w:t>
      </w:r>
      <w:r w:rsidR="0071210B" w:rsidRPr="002C250B">
        <w:rPr>
          <w:rFonts w:ascii="Times New Roman" w:hAnsi="Times New Roman" w:cs="Times New Roman"/>
          <w:b/>
        </w:rPr>
        <w:t xml:space="preserve">муниципальную </w:t>
      </w:r>
      <w:r w:rsidR="008B21A7" w:rsidRPr="002C250B">
        <w:rPr>
          <w:rFonts w:ascii="Times New Roman" w:hAnsi="Times New Roman" w:cs="Times New Roman"/>
          <w:b/>
        </w:rPr>
        <w:t>собственность муниципальн</w:t>
      </w:r>
      <w:r w:rsidR="008F66BE" w:rsidRPr="002C250B">
        <w:rPr>
          <w:rFonts w:ascii="Times New Roman" w:hAnsi="Times New Roman" w:cs="Times New Roman"/>
          <w:b/>
        </w:rPr>
        <w:t>ого образования Успенский район</w:t>
      </w:r>
    </w:p>
    <w:p w:rsidR="006B662B" w:rsidRDefault="006B662B" w:rsidP="002533DD">
      <w:pPr>
        <w:jc w:val="center"/>
        <w:rPr>
          <w:rFonts w:ascii="Times New Roman" w:hAnsi="Times New Roman" w:cs="Times New Roman"/>
          <w:b/>
        </w:rPr>
      </w:pPr>
    </w:p>
    <w:p w:rsidR="00AF53A1" w:rsidRPr="002C250B" w:rsidRDefault="00AF53A1" w:rsidP="002533DD">
      <w:pPr>
        <w:jc w:val="center"/>
        <w:rPr>
          <w:rFonts w:ascii="Times New Roman" w:hAnsi="Times New Roman" w:cs="Times New Roman"/>
          <w:b/>
        </w:rPr>
      </w:pPr>
    </w:p>
    <w:p w:rsidR="00380F1E" w:rsidRPr="002C250B" w:rsidRDefault="00380F1E" w:rsidP="00504904">
      <w:pPr>
        <w:rPr>
          <w:rFonts w:ascii="Times New Roman" w:hAnsi="Times New Roman" w:cs="Times New Roman"/>
        </w:rPr>
      </w:pPr>
      <w:r w:rsidRPr="002C250B">
        <w:rPr>
          <w:rFonts w:ascii="Times New Roman" w:hAnsi="Times New Roman" w:cs="Times New Roman"/>
        </w:rPr>
        <w:t xml:space="preserve">Руководствуясь </w:t>
      </w:r>
      <w:hyperlink r:id="rId8" w:history="1">
        <w:r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>Федеральн</w:t>
        </w:r>
        <w:r w:rsidR="008B21A7"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>ым</w:t>
        </w:r>
        <w:r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 xml:space="preserve"> закон</w:t>
        </w:r>
        <w:r w:rsidR="008B21A7"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>ом</w:t>
        </w:r>
        <w:r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 xml:space="preserve"> от 6 октября 2003 г. N 131-ФЗ</w:t>
        </w:r>
        <w:r w:rsidR="00D54A0C"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 xml:space="preserve"> </w:t>
        </w:r>
        <w:r w:rsidRPr="002C250B">
          <w:rPr>
            <w:rStyle w:val="a4"/>
            <w:rFonts w:ascii="Times New Roman" w:hAnsi="Times New Roman"/>
            <w:b w:val="0"/>
            <w:color w:val="auto"/>
            <w:u w:val="none"/>
          </w:rPr>
          <w:t>"Об общих принципах организации местного самоуправления в Российской Федерации"</w:t>
        </w:r>
      </w:hyperlink>
      <w:r w:rsidRPr="002C250B">
        <w:rPr>
          <w:rFonts w:ascii="Times New Roman" w:hAnsi="Times New Roman" w:cs="Times New Roman"/>
          <w:b/>
        </w:rPr>
        <w:t>,</w:t>
      </w:r>
      <w:r w:rsidRPr="002C250B">
        <w:rPr>
          <w:rFonts w:ascii="Times New Roman" w:hAnsi="Times New Roman" w:cs="Times New Roman"/>
        </w:rPr>
        <w:t xml:space="preserve"> руководствуясь Положением «О порядке управления и распоряжения объектами муниципальной собственности муниципального образования Успенский район», утвержденным решением Совета муниципального образования Успенский район от </w:t>
      </w:r>
      <w:r w:rsidR="002C250B" w:rsidRPr="002C250B">
        <w:rPr>
          <w:rFonts w:ascii="Times New Roman" w:hAnsi="Times New Roman" w:cs="Times New Roman"/>
        </w:rPr>
        <w:t>28 марта</w:t>
      </w:r>
      <w:r w:rsidRPr="002C250B">
        <w:rPr>
          <w:rFonts w:ascii="Times New Roman" w:hAnsi="Times New Roman" w:cs="Times New Roman"/>
        </w:rPr>
        <w:t xml:space="preserve"> 20</w:t>
      </w:r>
      <w:r w:rsidR="002C250B" w:rsidRPr="002C250B">
        <w:rPr>
          <w:rFonts w:ascii="Times New Roman" w:hAnsi="Times New Roman" w:cs="Times New Roman"/>
        </w:rPr>
        <w:t>1</w:t>
      </w:r>
      <w:r w:rsidR="0036311A">
        <w:rPr>
          <w:rFonts w:ascii="Times New Roman" w:hAnsi="Times New Roman" w:cs="Times New Roman"/>
        </w:rPr>
        <w:t>7</w:t>
      </w:r>
      <w:r w:rsidRPr="002C250B">
        <w:rPr>
          <w:rFonts w:ascii="Times New Roman" w:hAnsi="Times New Roman" w:cs="Times New Roman"/>
        </w:rPr>
        <w:t xml:space="preserve"> года </w:t>
      </w:r>
      <w:r w:rsidR="0071210B" w:rsidRPr="002C250B">
        <w:rPr>
          <w:rFonts w:ascii="Times New Roman" w:hAnsi="Times New Roman" w:cs="Times New Roman"/>
        </w:rPr>
        <w:t xml:space="preserve"> </w:t>
      </w:r>
      <w:r w:rsidRPr="002C250B">
        <w:rPr>
          <w:rFonts w:ascii="Times New Roman" w:hAnsi="Times New Roman" w:cs="Times New Roman"/>
        </w:rPr>
        <w:t xml:space="preserve">№ </w:t>
      </w:r>
      <w:r w:rsidR="002C250B" w:rsidRPr="002C250B">
        <w:rPr>
          <w:rFonts w:ascii="Times New Roman" w:hAnsi="Times New Roman" w:cs="Times New Roman"/>
        </w:rPr>
        <w:t>168»</w:t>
      </w:r>
      <w:r w:rsidR="00504904" w:rsidRPr="002C250B">
        <w:rPr>
          <w:rFonts w:ascii="Times New Roman" w:hAnsi="Times New Roman" w:cs="Times New Roman"/>
        </w:rPr>
        <w:t xml:space="preserve">,  </w:t>
      </w:r>
      <w:r w:rsidRPr="002C250B">
        <w:rPr>
          <w:rFonts w:ascii="Times New Roman" w:hAnsi="Times New Roman" w:cs="Times New Roman"/>
        </w:rPr>
        <w:t>р е ш и л:</w:t>
      </w:r>
    </w:p>
    <w:p w:rsidR="00AF53A1" w:rsidRDefault="00226E65" w:rsidP="00B54926">
      <w:pPr>
        <w:rPr>
          <w:rFonts w:ascii="Times New Roman" w:hAnsi="Times New Roman" w:cs="Times New Roman"/>
        </w:rPr>
      </w:pPr>
      <w:r w:rsidRPr="002C250B">
        <w:rPr>
          <w:rFonts w:ascii="Times New Roman" w:hAnsi="Times New Roman" w:cs="Times New Roman"/>
        </w:rPr>
        <w:t>1.</w:t>
      </w:r>
      <w:r w:rsidRPr="002C250B">
        <w:rPr>
          <w:rFonts w:ascii="Times New Roman" w:hAnsi="Times New Roman" w:cs="Times New Roman"/>
        </w:rPr>
        <w:tab/>
        <w:t>Дать согласие администрации муниципального образования Успенский район на п</w:t>
      </w:r>
      <w:r w:rsidR="00023F05" w:rsidRPr="002C250B">
        <w:rPr>
          <w:rFonts w:ascii="Times New Roman" w:hAnsi="Times New Roman" w:cs="Times New Roman"/>
        </w:rPr>
        <w:t>рием</w:t>
      </w:r>
      <w:r w:rsidRPr="002C250B">
        <w:rPr>
          <w:rFonts w:ascii="Times New Roman" w:hAnsi="Times New Roman" w:cs="Times New Roman"/>
        </w:rPr>
        <w:t xml:space="preserve"> из муниципальной собственности </w:t>
      </w:r>
      <w:r w:rsidR="00AF53A1">
        <w:rPr>
          <w:rFonts w:ascii="Times New Roman" w:hAnsi="Times New Roman" w:cs="Times New Roman"/>
        </w:rPr>
        <w:t>К</w:t>
      </w:r>
      <w:r w:rsidR="00B54926">
        <w:rPr>
          <w:rFonts w:ascii="Times New Roman" w:hAnsi="Times New Roman" w:cs="Times New Roman"/>
        </w:rPr>
        <w:t>у</w:t>
      </w:r>
      <w:r w:rsidR="00AF53A1">
        <w:rPr>
          <w:rFonts w:ascii="Times New Roman" w:hAnsi="Times New Roman" w:cs="Times New Roman"/>
        </w:rPr>
        <w:t xml:space="preserve">ргоковского </w:t>
      </w:r>
      <w:r w:rsidR="00023F05" w:rsidRPr="002C250B">
        <w:rPr>
          <w:rFonts w:ascii="Times New Roman" w:hAnsi="Times New Roman" w:cs="Times New Roman"/>
        </w:rPr>
        <w:t xml:space="preserve">сельского поселения </w:t>
      </w:r>
      <w:r w:rsidRPr="002C250B">
        <w:rPr>
          <w:rFonts w:ascii="Times New Roman" w:hAnsi="Times New Roman" w:cs="Times New Roman"/>
        </w:rPr>
        <w:t>Успенск</w:t>
      </w:r>
      <w:r w:rsidR="0071210B" w:rsidRPr="002C250B">
        <w:rPr>
          <w:rFonts w:ascii="Times New Roman" w:hAnsi="Times New Roman" w:cs="Times New Roman"/>
        </w:rPr>
        <w:t xml:space="preserve">ого </w:t>
      </w:r>
      <w:r w:rsidRPr="002C250B">
        <w:rPr>
          <w:rFonts w:ascii="Times New Roman" w:hAnsi="Times New Roman" w:cs="Times New Roman"/>
        </w:rPr>
        <w:t xml:space="preserve"> район</w:t>
      </w:r>
      <w:r w:rsidR="0071210B" w:rsidRPr="002C250B">
        <w:rPr>
          <w:rFonts w:ascii="Times New Roman" w:hAnsi="Times New Roman" w:cs="Times New Roman"/>
        </w:rPr>
        <w:t xml:space="preserve">а </w:t>
      </w:r>
      <w:r w:rsidRPr="002C250B">
        <w:rPr>
          <w:rFonts w:ascii="Times New Roman" w:hAnsi="Times New Roman" w:cs="Times New Roman"/>
        </w:rPr>
        <w:t xml:space="preserve"> в </w:t>
      </w:r>
      <w:r w:rsidR="0071210B" w:rsidRPr="002C250B">
        <w:rPr>
          <w:rFonts w:ascii="Times New Roman" w:hAnsi="Times New Roman" w:cs="Times New Roman"/>
        </w:rPr>
        <w:t xml:space="preserve"> муниципальную </w:t>
      </w:r>
      <w:r w:rsidRPr="002C250B">
        <w:rPr>
          <w:rFonts w:ascii="Times New Roman" w:hAnsi="Times New Roman" w:cs="Times New Roman"/>
        </w:rPr>
        <w:t xml:space="preserve">собственность </w:t>
      </w:r>
      <w:r w:rsidR="00023F05" w:rsidRPr="002C250B">
        <w:rPr>
          <w:rFonts w:ascii="Times New Roman" w:hAnsi="Times New Roman" w:cs="Times New Roman"/>
        </w:rPr>
        <w:t xml:space="preserve">муниципального образования </w:t>
      </w:r>
      <w:r w:rsidRPr="002C250B">
        <w:rPr>
          <w:rFonts w:ascii="Times New Roman" w:hAnsi="Times New Roman" w:cs="Times New Roman"/>
        </w:rPr>
        <w:t>Успенск</w:t>
      </w:r>
      <w:r w:rsidR="00023F05" w:rsidRPr="002C250B">
        <w:rPr>
          <w:rFonts w:ascii="Times New Roman" w:hAnsi="Times New Roman" w:cs="Times New Roman"/>
        </w:rPr>
        <w:t>ий</w:t>
      </w:r>
      <w:r w:rsidRPr="002C250B">
        <w:rPr>
          <w:rFonts w:ascii="Times New Roman" w:hAnsi="Times New Roman" w:cs="Times New Roman"/>
        </w:rPr>
        <w:t xml:space="preserve"> район </w:t>
      </w:r>
      <w:r w:rsidR="00023F05" w:rsidRPr="002C250B">
        <w:rPr>
          <w:rFonts w:ascii="Times New Roman" w:hAnsi="Times New Roman" w:cs="Times New Roman"/>
        </w:rPr>
        <w:t>имуществ</w:t>
      </w:r>
      <w:r w:rsidR="00AF53A1">
        <w:rPr>
          <w:rFonts w:ascii="Times New Roman" w:hAnsi="Times New Roman" w:cs="Times New Roman"/>
        </w:rPr>
        <w:t>о</w:t>
      </w:r>
      <w:bookmarkEnd w:id="0"/>
      <w:r w:rsidR="00B54926">
        <w:rPr>
          <w:rFonts w:ascii="Times New Roman" w:hAnsi="Times New Roman" w:cs="Times New Roman"/>
        </w:rPr>
        <w:t>-</w:t>
      </w:r>
      <w:r w:rsidR="00AF53A1">
        <w:rPr>
          <w:rFonts w:ascii="Times New Roman" w:hAnsi="Times New Roman" w:cs="Times New Roman"/>
        </w:rPr>
        <w:t xml:space="preserve">помещения </w:t>
      </w:r>
      <w:r w:rsidR="00B54926">
        <w:rPr>
          <w:rFonts w:ascii="Times New Roman" w:hAnsi="Times New Roman" w:cs="Times New Roman"/>
        </w:rPr>
        <w:t xml:space="preserve">           </w:t>
      </w:r>
      <w:r w:rsidR="00AF53A1">
        <w:rPr>
          <w:rFonts w:ascii="Times New Roman" w:hAnsi="Times New Roman" w:cs="Times New Roman"/>
        </w:rPr>
        <w:t xml:space="preserve">№ 1,3,4,6, расположенные </w:t>
      </w:r>
      <w:r w:rsidR="00B54926">
        <w:rPr>
          <w:rFonts w:ascii="Times New Roman" w:hAnsi="Times New Roman" w:cs="Times New Roman"/>
        </w:rPr>
        <w:t>п</w:t>
      </w:r>
      <w:r w:rsidR="00AF53A1">
        <w:rPr>
          <w:rFonts w:ascii="Times New Roman" w:hAnsi="Times New Roman" w:cs="Times New Roman"/>
        </w:rPr>
        <w:t>о адресу</w:t>
      </w:r>
      <w:r w:rsidR="00B54926">
        <w:rPr>
          <w:rFonts w:ascii="Times New Roman" w:hAnsi="Times New Roman" w:cs="Times New Roman"/>
        </w:rPr>
        <w:t>:</w:t>
      </w:r>
      <w:r w:rsidR="00AF53A1">
        <w:rPr>
          <w:rFonts w:ascii="Times New Roman" w:hAnsi="Times New Roman" w:cs="Times New Roman"/>
        </w:rPr>
        <w:t xml:space="preserve"> Успенский район, аул Кургоко</w:t>
      </w:r>
      <w:r w:rsidR="00B54926">
        <w:rPr>
          <w:rFonts w:ascii="Times New Roman" w:hAnsi="Times New Roman" w:cs="Times New Roman"/>
        </w:rPr>
        <w:t>в</w:t>
      </w:r>
      <w:r w:rsidR="00AF53A1">
        <w:rPr>
          <w:rFonts w:ascii="Times New Roman" w:hAnsi="Times New Roman" w:cs="Times New Roman"/>
        </w:rPr>
        <w:t>ский , улица Мира,12 а.</w:t>
      </w:r>
    </w:p>
    <w:p w:rsidR="004669C1" w:rsidRDefault="00AF53A1" w:rsidP="00466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669C1" w:rsidRPr="002C250B">
        <w:rPr>
          <w:rFonts w:ascii="Times New Roman" w:hAnsi="Times New Roman" w:cs="Times New Roman"/>
        </w:rPr>
        <w:t xml:space="preserve">. </w:t>
      </w:r>
      <w:r w:rsidR="004669C1" w:rsidRPr="002C250B">
        <w:rPr>
          <w:rFonts w:ascii="Times New Roman" w:hAnsi="Times New Roman" w:cs="Times New Roman"/>
        </w:rPr>
        <w:tab/>
        <w:t xml:space="preserve">Заместителю главы муниципального образования Успенский район по вопросам экономического развития В.В. Шевченко выполнить все необходимые действия, связанные с приемом из муниципальной собственности </w:t>
      </w:r>
      <w:r>
        <w:rPr>
          <w:rFonts w:ascii="Times New Roman" w:hAnsi="Times New Roman" w:cs="Times New Roman"/>
        </w:rPr>
        <w:t>Кургоковского</w:t>
      </w:r>
      <w:r w:rsidR="004669C1" w:rsidRPr="002C250B">
        <w:rPr>
          <w:rFonts w:ascii="Times New Roman" w:hAnsi="Times New Roman" w:cs="Times New Roman"/>
        </w:rPr>
        <w:t xml:space="preserve"> сельского поселения Успенского района в собственность муниципального образования Успенский район </w:t>
      </w:r>
      <w:r w:rsidR="004669C1">
        <w:rPr>
          <w:rFonts w:ascii="Times New Roman" w:hAnsi="Times New Roman" w:cs="Times New Roman"/>
        </w:rPr>
        <w:t>недвижимого имущества</w:t>
      </w:r>
      <w:r w:rsidR="004669C1" w:rsidRPr="002C250B">
        <w:rPr>
          <w:rFonts w:ascii="Times New Roman" w:hAnsi="Times New Roman" w:cs="Times New Roman"/>
        </w:rPr>
        <w:t>, указанного в пункте</w:t>
      </w:r>
      <w:r>
        <w:rPr>
          <w:rFonts w:ascii="Times New Roman" w:hAnsi="Times New Roman" w:cs="Times New Roman"/>
        </w:rPr>
        <w:t xml:space="preserve"> 1 настоящего решения.</w:t>
      </w:r>
    </w:p>
    <w:p w:rsidR="002C250B" w:rsidRPr="00CA6EE7" w:rsidRDefault="00AF53A1" w:rsidP="002C250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26E65" w:rsidRPr="002C250B">
        <w:rPr>
          <w:rFonts w:ascii="Times New Roman" w:hAnsi="Times New Roman" w:cs="Times New Roman"/>
        </w:rPr>
        <w:t>. </w:t>
      </w:r>
      <w:r w:rsidR="00226E65" w:rsidRPr="002C250B">
        <w:rPr>
          <w:rFonts w:ascii="Times New Roman" w:hAnsi="Times New Roman" w:cs="Times New Roman"/>
        </w:rPr>
        <w:tab/>
      </w:r>
      <w:r w:rsidR="002C250B" w:rsidRPr="00CA6EE7">
        <w:rPr>
          <w:rFonts w:ascii="Times New Roman" w:hAnsi="Times New Roman" w:cs="Times New Roman"/>
        </w:rPr>
        <w:t xml:space="preserve">Контроль за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</w:t>
      </w:r>
      <w:r w:rsidR="002C250B" w:rsidRPr="00CA6EE7">
        <w:rPr>
          <w:rFonts w:ascii="Times New Roman" w:hAnsi="Times New Roman" w:cs="Times New Roman"/>
        </w:rPr>
        <w:lastRenderedPageBreak/>
        <w:t>Совета муниципального образования Успенский район В.В. Алексакина и заместителя главы муниципального образования Успенский район по вопросам экономического развития В.В.Шевченко.</w:t>
      </w:r>
    </w:p>
    <w:p w:rsidR="002C250B" w:rsidRPr="00CA6EE7" w:rsidRDefault="00AF53A1" w:rsidP="002C250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C250B" w:rsidRPr="00CA6EE7">
        <w:rPr>
          <w:rFonts w:ascii="Times New Roman" w:hAnsi="Times New Roman" w:cs="Times New Roman"/>
        </w:rPr>
        <w:t xml:space="preserve">. Решение вступает в силу со дня его </w:t>
      </w:r>
      <w:r>
        <w:rPr>
          <w:rFonts w:ascii="Times New Roman" w:hAnsi="Times New Roman" w:cs="Times New Roman"/>
        </w:rPr>
        <w:t>подписания</w:t>
      </w:r>
      <w:r w:rsidR="002C250B" w:rsidRPr="00CA6EE7">
        <w:rPr>
          <w:rFonts w:ascii="Times New Roman" w:hAnsi="Times New Roman" w:cs="Times New Roman"/>
        </w:rPr>
        <w:t>.</w:t>
      </w:r>
    </w:p>
    <w:p w:rsidR="002C250B" w:rsidRDefault="002C250B" w:rsidP="002C250B">
      <w:pPr>
        <w:ind w:firstLine="851"/>
        <w:rPr>
          <w:rFonts w:ascii="Times New Roman" w:hAnsi="Times New Roman" w:cs="Times New Roman"/>
        </w:rPr>
      </w:pPr>
    </w:p>
    <w:p w:rsidR="002C250B" w:rsidRPr="00CA6EE7" w:rsidRDefault="002C250B" w:rsidP="002C250B">
      <w:pPr>
        <w:ind w:firstLine="851"/>
        <w:rPr>
          <w:rFonts w:ascii="Times New Roman" w:hAnsi="Times New Roman" w:cs="Times New Roman"/>
        </w:rPr>
      </w:pPr>
    </w:p>
    <w:p w:rsidR="00AF53A1" w:rsidRPr="00FA4B1D" w:rsidRDefault="00AF53A1" w:rsidP="00AF53A1">
      <w:pPr>
        <w:ind w:firstLine="0"/>
        <w:rPr>
          <w:rFonts w:ascii="Times New Roman" w:hAnsi="Times New Roman" w:cs="Times New Roman"/>
        </w:rPr>
      </w:pPr>
      <w:r w:rsidRPr="00FA4B1D">
        <w:rPr>
          <w:rFonts w:ascii="Times New Roman" w:hAnsi="Times New Roman" w:cs="Times New Roman"/>
        </w:rPr>
        <w:t>Глава муниципального</w:t>
      </w:r>
    </w:p>
    <w:p w:rsidR="00AF53A1" w:rsidRPr="00FA4B1D" w:rsidRDefault="00AF53A1" w:rsidP="00AF53A1">
      <w:pPr>
        <w:ind w:firstLine="0"/>
        <w:rPr>
          <w:rFonts w:ascii="Times New Roman" w:hAnsi="Times New Roman" w:cs="Times New Roman"/>
        </w:rPr>
      </w:pPr>
      <w:r w:rsidRPr="00FA4B1D">
        <w:rPr>
          <w:rFonts w:ascii="Times New Roman" w:hAnsi="Times New Roman" w:cs="Times New Roman"/>
        </w:rPr>
        <w:t xml:space="preserve">образования Успенский район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FA4B1D">
        <w:rPr>
          <w:rFonts w:ascii="Times New Roman" w:hAnsi="Times New Roman" w:cs="Times New Roman"/>
        </w:rPr>
        <w:t>Г.К. Бахилин</w:t>
      </w:r>
    </w:p>
    <w:p w:rsidR="00AF53A1" w:rsidRPr="00FA4B1D" w:rsidRDefault="00AF53A1" w:rsidP="00AF53A1">
      <w:pPr>
        <w:ind w:firstLine="0"/>
        <w:rPr>
          <w:rFonts w:ascii="Times New Roman" w:hAnsi="Times New Roman" w:cs="Times New Roman"/>
        </w:rPr>
      </w:pPr>
    </w:p>
    <w:p w:rsidR="00AF53A1" w:rsidRPr="00FA4B1D" w:rsidRDefault="00AF53A1" w:rsidP="00AF53A1">
      <w:pPr>
        <w:ind w:firstLine="0"/>
        <w:rPr>
          <w:rFonts w:ascii="Times New Roman" w:hAnsi="Times New Roman" w:cs="Times New Roman"/>
        </w:rPr>
      </w:pPr>
      <w:r w:rsidRPr="00FA4B1D">
        <w:rPr>
          <w:rFonts w:ascii="Times New Roman" w:hAnsi="Times New Roman" w:cs="Times New Roman"/>
        </w:rPr>
        <w:t xml:space="preserve">Председатель Совета </w:t>
      </w:r>
    </w:p>
    <w:p w:rsidR="00AF53A1" w:rsidRPr="00FA4B1D" w:rsidRDefault="00AF53A1" w:rsidP="00AF53A1">
      <w:pPr>
        <w:ind w:firstLine="0"/>
        <w:rPr>
          <w:rFonts w:ascii="Times New Roman" w:hAnsi="Times New Roman" w:cs="Times New Roman"/>
        </w:rPr>
      </w:pPr>
      <w:r w:rsidRPr="00FA4B1D">
        <w:rPr>
          <w:rFonts w:ascii="Times New Roman" w:hAnsi="Times New Roman" w:cs="Times New Roman"/>
        </w:rPr>
        <w:t xml:space="preserve">муниципального образования </w:t>
      </w:r>
    </w:p>
    <w:p w:rsidR="00AF53A1" w:rsidRPr="00AA51A5" w:rsidRDefault="00AF53A1" w:rsidP="00AF53A1">
      <w:pPr>
        <w:ind w:firstLine="0"/>
        <w:rPr>
          <w:rFonts w:ascii="Times New Roman" w:hAnsi="Times New Roman" w:cs="Times New Roman"/>
          <w:u w:val="single"/>
        </w:rPr>
      </w:pPr>
      <w:r w:rsidRPr="00AA51A5">
        <w:rPr>
          <w:rFonts w:ascii="Times New Roman" w:hAnsi="Times New Roman" w:cs="Times New Roman"/>
          <w:u w:val="single"/>
        </w:rPr>
        <w:t xml:space="preserve">Успенский район </w:t>
      </w:r>
      <w:r w:rsidRPr="00AA51A5">
        <w:rPr>
          <w:rFonts w:ascii="Times New Roman" w:hAnsi="Times New Roman" w:cs="Times New Roman"/>
          <w:u w:val="single"/>
        </w:rPr>
        <w:tab/>
      </w:r>
      <w:r w:rsidRPr="00AA51A5">
        <w:rPr>
          <w:rFonts w:ascii="Times New Roman" w:hAnsi="Times New Roman" w:cs="Times New Roman"/>
          <w:u w:val="single"/>
        </w:rPr>
        <w:tab/>
      </w:r>
      <w:r w:rsidRPr="00AA51A5">
        <w:rPr>
          <w:rFonts w:ascii="Times New Roman" w:hAnsi="Times New Roman" w:cs="Times New Roman"/>
          <w:u w:val="single"/>
        </w:rPr>
        <w:tab/>
      </w:r>
      <w:r w:rsidRPr="00AA51A5">
        <w:rPr>
          <w:rFonts w:ascii="Times New Roman" w:hAnsi="Times New Roman" w:cs="Times New Roman"/>
          <w:u w:val="single"/>
        </w:rPr>
        <w:tab/>
      </w:r>
      <w:r w:rsidRPr="00AA51A5">
        <w:rPr>
          <w:rFonts w:ascii="Times New Roman" w:hAnsi="Times New Roman" w:cs="Times New Roman"/>
          <w:u w:val="single"/>
        </w:rPr>
        <w:tab/>
      </w:r>
      <w:r w:rsidRPr="00AA51A5">
        <w:rPr>
          <w:rFonts w:ascii="Times New Roman" w:hAnsi="Times New Roman" w:cs="Times New Roman"/>
          <w:u w:val="single"/>
        </w:rPr>
        <w:tab/>
      </w:r>
      <w:r w:rsidRPr="00AA51A5">
        <w:rPr>
          <w:rFonts w:ascii="Times New Roman" w:hAnsi="Times New Roman" w:cs="Times New Roman"/>
          <w:u w:val="single"/>
        </w:rPr>
        <w:tab/>
        <w:t xml:space="preserve">                      Р.Х. Воруков</w:t>
      </w:r>
    </w:p>
    <w:p w:rsidR="00AF53A1" w:rsidRPr="00DB29C7" w:rsidRDefault="00AF53A1" w:rsidP="00AF53A1">
      <w:pPr>
        <w:ind w:firstLine="0"/>
        <w:rPr>
          <w:rFonts w:ascii="Times New Roman" w:hAnsi="Times New Roman" w:cs="Times New Roman"/>
          <w:color w:val="000000" w:themeColor="text1"/>
        </w:rPr>
      </w:pPr>
      <w:r w:rsidRPr="00DB29C7">
        <w:rPr>
          <w:rFonts w:ascii="Times New Roman" w:hAnsi="Times New Roman" w:cs="Times New Roman"/>
          <w:color w:val="000000" w:themeColor="text1"/>
        </w:rPr>
        <w:t>Начальник юридического отдела</w:t>
      </w:r>
    </w:p>
    <w:p w:rsidR="00AF53A1" w:rsidRPr="00DB29C7" w:rsidRDefault="00AF53A1" w:rsidP="00AF53A1">
      <w:pPr>
        <w:ind w:firstLine="0"/>
        <w:rPr>
          <w:rFonts w:ascii="Times New Roman" w:hAnsi="Times New Roman" w:cs="Times New Roman"/>
          <w:color w:val="000000" w:themeColor="text1"/>
        </w:rPr>
      </w:pPr>
      <w:r w:rsidRPr="00DB29C7">
        <w:rPr>
          <w:rFonts w:ascii="Times New Roman" w:hAnsi="Times New Roman" w:cs="Times New Roman"/>
          <w:color w:val="000000" w:themeColor="text1"/>
        </w:rPr>
        <w:t xml:space="preserve">администрации муниципального                                                          </w:t>
      </w:r>
    </w:p>
    <w:p w:rsidR="00AF53A1" w:rsidRPr="00DB29C7" w:rsidRDefault="00AF53A1" w:rsidP="00AF53A1">
      <w:pPr>
        <w:ind w:firstLine="0"/>
        <w:rPr>
          <w:rFonts w:ascii="Times New Roman" w:hAnsi="Times New Roman" w:cs="Times New Roman"/>
          <w:color w:val="000000" w:themeColor="text1"/>
        </w:rPr>
      </w:pPr>
      <w:r w:rsidRPr="00DB29C7">
        <w:rPr>
          <w:rFonts w:ascii="Times New Roman" w:hAnsi="Times New Roman" w:cs="Times New Roman"/>
          <w:color w:val="000000" w:themeColor="text1"/>
        </w:rPr>
        <w:t>образования Успенский район                                                     С.Д. Барышевский</w:t>
      </w:r>
    </w:p>
    <w:p w:rsidR="00AF53A1" w:rsidRPr="00DB29C7" w:rsidRDefault="00AF53A1" w:rsidP="00AF53A1">
      <w:pPr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DB29C7">
        <w:rPr>
          <w:rFonts w:ascii="Times New Roman" w:hAnsi="Times New Roman" w:cs="Times New Roman"/>
          <w:color w:val="000000" w:themeColor="text1"/>
        </w:rPr>
        <w:t>_____________</w:t>
      </w:r>
    </w:p>
    <w:p w:rsidR="00AF53A1" w:rsidRPr="00DB29C7" w:rsidRDefault="00AF53A1" w:rsidP="00AF53A1">
      <w:pPr>
        <w:ind w:firstLine="0"/>
        <w:rPr>
          <w:rFonts w:ascii="Times New Roman" w:hAnsi="Times New Roman" w:cs="Times New Roman"/>
          <w:color w:val="000000" w:themeColor="text1"/>
        </w:rPr>
      </w:pPr>
      <w:r w:rsidRPr="00DB29C7">
        <w:rPr>
          <w:rFonts w:ascii="Times New Roman" w:hAnsi="Times New Roman" w:cs="Times New Roman"/>
          <w:color w:val="000000" w:themeColor="text1"/>
        </w:rPr>
        <w:t xml:space="preserve">Заместитель главы </w:t>
      </w:r>
    </w:p>
    <w:p w:rsidR="00AF53A1" w:rsidRPr="00DB29C7" w:rsidRDefault="00AF53A1" w:rsidP="00AF53A1">
      <w:pPr>
        <w:ind w:firstLine="0"/>
        <w:rPr>
          <w:rFonts w:ascii="Times New Roman" w:hAnsi="Times New Roman" w:cs="Times New Roman"/>
          <w:color w:val="000000" w:themeColor="text1"/>
        </w:rPr>
      </w:pPr>
      <w:r w:rsidRPr="00DB29C7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</w:p>
    <w:p w:rsidR="00AF53A1" w:rsidRPr="00DB29C7" w:rsidRDefault="00AF53A1" w:rsidP="00AF53A1">
      <w:pPr>
        <w:ind w:firstLine="0"/>
        <w:rPr>
          <w:rFonts w:ascii="Times New Roman" w:hAnsi="Times New Roman" w:cs="Times New Roman"/>
          <w:color w:val="000000" w:themeColor="text1"/>
        </w:rPr>
      </w:pPr>
      <w:r w:rsidRPr="00DB29C7">
        <w:rPr>
          <w:rFonts w:ascii="Times New Roman" w:hAnsi="Times New Roman" w:cs="Times New Roman"/>
          <w:color w:val="000000" w:themeColor="text1"/>
        </w:rPr>
        <w:t xml:space="preserve">Успенский район по вопросам    </w:t>
      </w:r>
    </w:p>
    <w:p w:rsidR="00AF53A1" w:rsidRPr="00DB29C7" w:rsidRDefault="00AF53A1" w:rsidP="00AF53A1">
      <w:pPr>
        <w:ind w:firstLine="0"/>
        <w:rPr>
          <w:rFonts w:ascii="Times New Roman" w:hAnsi="Times New Roman" w:cs="Times New Roman"/>
          <w:color w:val="000000" w:themeColor="text1"/>
        </w:rPr>
      </w:pPr>
      <w:r w:rsidRPr="00DB29C7">
        <w:rPr>
          <w:rFonts w:ascii="Times New Roman" w:hAnsi="Times New Roman" w:cs="Times New Roman"/>
          <w:color w:val="000000" w:themeColor="text1"/>
        </w:rPr>
        <w:t>экономического развития</w:t>
      </w:r>
      <w:r w:rsidRPr="00DB29C7">
        <w:rPr>
          <w:rFonts w:ascii="Times New Roman" w:hAnsi="Times New Roman" w:cs="Times New Roman"/>
          <w:color w:val="000000" w:themeColor="text1"/>
        </w:rPr>
        <w:tab/>
      </w:r>
      <w:r w:rsidRPr="00DB29C7">
        <w:rPr>
          <w:rFonts w:ascii="Times New Roman" w:hAnsi="Times New Roman" w:cs="Times New Roman"/>
          <w:color w:val="000000" w:themeColor="text1"/>
        </w:rPr>
        <w:tab/>
      </w:r>
      <w:r w:rsidRPr="00DB29C7">
        <w:rPr>
          <w:rFonts w:ascii="Times New Roman" w:hAnsi="Times New Roman" w:cs="Times New Roman"/>
          <w:color w:val="000000" w:themeColor="text1"/>
        </w:rPr>
        <w:tab/>
      </w:r>
      <w:r w:rsidRPr="00DB29C7">
        <w:rPr>
          <w:rFonts w:ascii="Times New Roman" w:hAnsi="Times New Roman" w:cs="Times New Roman"/>
          <w:color w:val="000000" w:themeColor="text1"/>
        </w:rPr>
        <w:tab/>
        <w:t xml:space="preserve">                             В.В. Шевченко</w:t>
      </w:r>
    </w:p>
    <w:p w:rsidR="00AF53A1" w:rsidRPr="00DB29C7" w:rsidRDefault="00AF53A1" w:rsidP="00AF53A1">
      <w:pPr>
        <w:tabs>
          <w:tab w:val="left" w:pos="1331"/>
        </w:tabs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DB29C7">
        <w:rPr>
          <w:rFonts w:ascii="Times New Roman" w:hAnsi="Times New Roman" w:cs="Times New Roman"/>
          <w:color w:val="000000" w:themeColor="text1"/>
        </w:rPr>
        <w:t>_____________</w:t>
      </w:r>
    </w:p>
    <w:p w:rsidR="00AF53A1" w:rsidRDefault="00AF53A1" w:rsidP="00AF53A1">
      <w:pPr>
        <w:ind w:left="5103" w:firstLine="0"/>
        <w:jc w:val="left"/>
        <w:rPr>
          <w:rFonts w:ascii="Times New Roman" w:hAnsi="Times New Roman" w:cs="Times New Roman"/>
        </w:rPr>
      </w:pPr>
    </w:p>
    <w:p w:rsidR="00AF53A1" w:rsidRDefault="00AF53A1" w:rsidP="00AF53A1">
      <w:pPr>
        <w:ind w:left="5103" w:firstLine="0"/>
        <w:jc w:val="left"/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</w:rPr>
      </w:pPr>
    </w:p>
    <w:p w:rsidR="00D8202C" w:rsidRDefault="00D8202C" w:rsidP="002C250B">
      <w:pPr>
        <w:rPr>
          <w:rFonts w:ascii="Times New Roman" w:hAnsi="Times New Roman" w:cs="Times New Roman"/>
        </w:rPr>
      </w:pPr>
    </w:p>
    <w:p w:rsidR="00D8202C" w:rsidRDefault="00D8202C" w:rsidP="002C250B">
      <w:pPr>
        <w:rPr>
          <w:rFonts w:ascii="Times New Roman" w:hAnsi="Times New Roman" w:cs="Times New Roman"/>
        </w:rPr>
      </w:pPr>
    </w:p>
    <w:p w:rsidR="00D8202C" w:rsidRDefault="00D8202C" w:rsidP="002C250B">
      <w:pPr>
        <w:rPr>
          <w:rFonts w:ascii="Times New Roman" w:hAnsi="Times New Roman" w:cs="Times New Roman"/>
        </w:rPr>
      </w:pPr>
    </w:p>
    <w:p w:rsidR="00D8202C" w:rsidRDefault="00D8202C" w:rsidP="002C250B">
      <w:pPr>
        <w:rPr>
          <w:rFonts w:ascii="Times New Roman" w:hAnsi="Times New Roman" w:cs="Times New Roman"/>
        </w:rPr>
      </w:pPr>
    </w:p>
    <w:p w:rsidR="00D8202C" w:rsidRDefault="00D8202C" w:rsidP="002C250B">
      <w:pPr>
        <w:rPr>
          <w:rFonts w:ascii="Times New Roman" w:hAnsi="Times New Roman" w:cs="Times New Roman"/>
        </w:rPr>
      </w:pPr>
    </w:p>
    <w:p w:rsidR="00D8202C" w:rsidRDefault="00D8202C" w:rsidP="002C250B">
      <w:pPr>
        <w:rPr>
          <w:rFonts w:ascii="Times New Roman" w:hAnsi="Times New Roman" w:cs="Times New Roman"/>
        </w:rPr>
      </w:pPr>
    </w:p>
    <w:p w:rsidR="00D8202C" w:rsidRDefault="00D8202C" w:rsidP="002C250B">
      <w:pPr>
        <w:rPr>
          <w:rFonts w:ascii="Times New Roman" w:hAnsi="Times New Roman" w:cs="Times New Roman"/>
        </w:rPr>
      </w:pPr>
    </w:p>
    <w:p w:rsidR="00D8202C" w:rsidRDefault="00D8202C" w:rsidP="002C250B">
      <w:pPr>
        <w:rPr>
          <w:rFonts w:ascii="Times New Roman" w:hAnsi="Times New Roman" w:cs="Times New Roman"/>
        </w:rPr>
      </w:pPr>
    </w:p>
    <w:p w:rsidR="00D8202C" w:rsidRDefault="00D8202C" w:rsidP="002C250B">
      <w:pPr>
        <w:rPr>
          <w:rFonts w:ascii="Times New Roman" w:hAnsi="Times New Roman" w:cs="Times New Roman"/>
        </w:rPr>
      </w:pPr>
    </w:p>
    <w:p w:rsidR="00D8202C" w:rsidRDefault="00D8202C" w:rsidP="002C250B">
      <w:pPr>
        <w:rPr>
          <w:rFonts w:ascii="Times New Roman" w:hAnsi="Times New Roman" w:cs="Times New Roman"/>
        </w:rPr>
      </w:pPr>
    </w:p>
    <w:p w:rsidR="00D8202C" w:rsidRDefault="00D8202C" w:rsidP="002C250B">
      <w:pPr>
        <w:rPr>
          <w:rFonts w:ascii="Times New Roman" w:hAnsi="Times New Roman" w:cs="Times New Roman"/>
        </w:rPr>
      </w:pPr>
    </w:p>
    <w:p w:rsidR="00D8202C" w:rsidRDefault="00D8202C" w:rsidP="002C250B">
      <w:pPr>
        <w:rPr>
          <w:rFonts w:ascii="Times New Roman" w:hAnsi="Times New Roman" w:cs="Times New Roman"/>
        </w:rPr>
      </w:pPr>
    </w:p>
    <w:p w:rsidR="00D8202C" w:rsidRDefault="00D8202C" w:rsidP="002C250B">
      <w:pPr>
        <w:rPr>
          <w:rFonts w:ascii="Times New Roman" w:hAnsi="Times New Roman" w:cs="Times New Roman"/>
        </w:rPr>
      </w:pPr>
    </w:p>
    <w:p w:rsidR="002C250B" w:rsidRDefault="002C250B" w:rsidP="002C250B">
      <w:pPr>
        <w:rPr>
          <w:rFonts w:ascii="Times New Roman" w:hAnsi="Times New Roman" w:cs="Times New Roman"/>
          <w:sz w:val="32"/>
        </w:rPr>
      </w:pPr>
    </w:p>
    <w:p w:rsidR="007362A9" w:rsidRPr="002C250B" w:rsidRDefault="007362A9" w:rsidP="002C250B">
      <w:pPr>
        <w:rPr>
          <w:rFonts w:ascii="Times New Roman" w:hAnsi="Times New Roman" w:cs="Times New Roman"/>
          <w:sz w:val="32"/>
        </w:rPr>
      </w:pPr>
    </w:p>
    <w:p w:rsidR="008D12FA" w:rsidRPr="00B93CEE" w:rsidRDefault="00D352FB" w:rsidP="002C250B">
      <w:pPr>
        <w:ind w:left="5670" w:firstLine="0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>Приложение</w:t>
      </w:r>
    </w:p>
    <w:p w:rsidR="00D352FB" w:rsidRPr="00B93CEE" w:rsidRDefault="00D352FB" w:rsidP="00B16939">
      <w:pPr>
        <w:ind w:left="5670" w:firstLine="0"/>
        <w:jc w:val="left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 xml:space="preserve">к решению Совета </w:t>
      </w:r>
    </w:p>
    <w:p w:rsidR="00D352FB" w:rsidRPr="00B93CEE" w:rsidRDefault="00D352FB" w:rsidP="00B16939">
      <w:pPr>
        <w:ind w:left="5670" w:firstLine="0"/>
        <w:jc w:val="left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 xml:space="preserve">муниципального образования Успенский район </w:t>
      </w:r>
    </w:p>
    <w:p w:rsidR="00D352FB" w:rsidRPr="00B93CEE" w:rsidRDefault="00D352FB" w:rsidP="00B16939">
      <w:pPr>
        <w:ind w:left="5670" w:firstLine="0"/>
        <w:jc w:val="left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>от</w:t>
      </w:r>
      <w:r w:rsidR="001909F6" w:rsidRPr="00B93CEE">
        <w:rPr>
          <w:rFonts w:ascii="Times New Roman" w:hAnsi="Times New Roman" w:cs="Times New Roman"/>
        </w:rPr>
        <w:t xml:space="preserve">  </w:t>
      </w:r>
      <w:r w:rsidR="007362A9">
        <w:rPr>
          <w:rFonts w:ascii="Times New Roman" w:hAnsi="Times New Roman" w:cs="Times New Roman"/>
        </w:rPr>
        <w:t xml:space="preserve">29 августа 2018 года </w:t>
      </w:r>
      <w:r w:rsidRPr="00B93CEE">
        <w:rPr>
          <w:rFonts w:ascii="Times New Roman" w:hAnsi="Times New Roman" w:cs="Times New Roman"/>
        </w:rPr>
        <w:t>№</w:t>
      </w:r>
      <w:r w:rsidR="001909F6" w:rsidRPr="00B93CEE">
        <w:rPr>
          <w:rFonts w:ascii="Times New Roman" w:hAnsi="Times New Roman" w:cs="Times New Roman"/>
        </w:rPr>
        <w:t xml:space="preserve">  </w:t>
      </w:r>
      <w:r w:rsidR="007362A9">
        <w:rPr>
          <w:rFonts w:ascii="Times New Roman" w:hAnsi="Times New Roman" w:cs="Times New Roman"/>
        </w:rPr>
        <w:t xml:space="preserve">305 </w:t>
      </w:r>
    </w:p>
    <w:p w:rsidR="00D469AB" w:rsidRPr="00B93CEE" w:rsidRDefault="00D469AB" w:rsidP="0071210B">
      <w:pPr>
        <w:ind w:firstLine="0"/>
        <w:rPr>
          <w:rFonts w:ascii="Times New Roman" w:hAnsi="Times New Roman" w:cs="Times New Roman"/>
        </w:rPr>
      </w:pPr>
    </w:p>
    <w:p w:rsidR="00AE69EC" w:rsidRPr="00B93CEE" w:rsidRDefault="00AE69EC" w:rsidP="0071210B">
      <w:pPr>
        <w:ind w:firstLine="0"/>
        <w:jc w:val="center"/>
        <w:rPr>
          <w:rFonts w:ascii="Times New Roman" w:hAnsi="Times New Roman" w:cs="Times New Roman"/>
        </w:rPr>
      </w:pPr>
    </w:p>
    <w:p w:rsidR="0071210B" w:rsidRPr="00B93CEE" w:rsidRDefault="0071210B" w:rsidP="0071210B">
      <w:pPr>
        <w:ind w:firstLine="0"/>
        <w:jc w:val="center"/>
        <w:rPr>
          <w:rFonts w:ascii="Times New Roman" w:hAnsi="Times New Roman" w:cs="Times New Roman"/>
        </w:rPr>
      </w:pPr>
    </w:p>
    <w:p w:rsidR="0071210B" w:rsidRPr="00B93CEE" w:rsidRDefault="0071210B" w:rsidP="0071210B">
      <w:pPr>
        <w:ind w:firstLine="0"/>
        <w:jc w:val="center"/>
        <w:rPr>
          <w:rFonts w:ascii="Times New Roman" w:hAnsi="Times New Roman" w:cs="Times New Roman"/>
        </w:rPr>
      </w:pPr>
    </w:p>
    <w:p w:rsidR="00D469AB" w:rsidRPr="00B93CEE" w:rsidRDefault="0071210B" w:rsidP="0071210B">
      <w:pPr>
        <w:ind w:firstLine="0"/>
        <w:jc w:val="center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>Имущество</w:t>
      </w:r>
      <w:r w:rsidR="00D469AB" w:rsidRPr="00B93CEE">
        <w:rPr>
          <w:rFonts w:ascii="Times New Roman" w:hAnsi="Times New Roman" w:cs="Times New Roman"/>
        </w:rPr>
        <w:t>, подлежащ</w:t>
      </w:r>
      <w:r w:rsidR="005231DD" w:rsidRPr="00B93CEE">
        <w:rPr>
          <w:rFonts w:ascii="Times New Roman" w:hAnsi="Times New Roman" w:cs="Times New Roman"/>
        </w:rPr>
        <w:t>ие</w:t>
      </w:r>
      <w:r w:rsidR="00D469AB" w:rsidRPr="00B93CEE">
        <w:rPr>
          <w:rFonts w:ascii="Times New Roman" w:hAnsi="Times New Roman" w:cs="Times New Roman"/>
        </w:rPr>
        <w:t xml:space="preserve"> </w:t>
      </w:r>
      <w:r w:rsidR="00023F05" w:rsidRPr="00B93CEE">
        <w:rPr>
          <w:rFonts w:ascii="Times New Roman" w:hAnsi="Times New Roman" w:cs="Times New Roman"/>
        </w:rPr>
        <w:t>принятию</w:t>
      </w:r>
    </w:p>
    <w:p w:rsidR="00226E65" w:rsidRPr="00B93CEE" w:rsidRDefault="00D469AB" w:rsidP="0071210B">
      <w:pPr>
        <w:ind w:right="99" w:firstLine="0"/>
        <w:jc w:val="center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>в</w:t>
      </w:r>
      <w:r w:rsidR="00226E65" w:rsidRPr="00B93CEE">
        <w:rPr>
          <w:rFonts w:ascii="Times New Roman" w:hAnsi="Times New Roman" w:cs="Times New Roman"/>
        </w:rPr>
        <w:t xml:space="preserve"> </w:t>
      </w:r>
      <w:r w:rsidR="0071210B" w:rsidRPr="00B93CEE">
        <w:rPr>
          <w:rFonts w:ascii="Times New Roman" w:hAnsi="Times New Roman" w:cs="Times New Roman"/>
        </w:rPr>
        <w:t xml:space="preserve"> муниципальную </w:t>
      </w:r>
      <w:r w:rsidR="00226E65" w:rsidRPr="00B93CEE">
        <w:rPr>
          <w:rFonts w:ascii="Times New Roman" w:hAnsi="Times New Roman" w:cs="Times New Roman"/>
        </w:rPr>
        <w:t xml:space="preserve">собственность </w:t>
      </w:r>
      <w:r w:rsidR="00023F05" w:rsidRPr="00B93CEE">
        <w:rPr>
          <w:rFonts w:ascii="Times New Roman" w:hAnsi="Times New Roman" w:cs="Times New Roman"/>
        </w:rPr>
        <w:t>муниципального образования Успенский район</w:t>
      </w:r>
    </w:p>
    <w:p w:rsidR="0071210B" w:rsidRDefault="0071210B" w:rsidP="0071210B">
      <w:pPr>
        <w:ind w:right="99" w:firstLine="0"/>
        <w:jc w:val="center"/>
        <w:rPr>
          <w:rFonts w:ascii="Times New Roman" w:hAnsi="Times New Roman" w:cs="Times New Roman"/>
        </w:rPr>
      </w:pPr>
    </w:p>
    <w:p w:rsidR="00C734A4" w:rsidRPr="00B93CEE" w:rsidRDefault="00C734A4" w:rsidP="0071210B">
      <w:pPr>
        <w:ind w:right="99" w:firstLine="0"/>
        <w:jc w:val="center"/>
        <w:rPr>
          <w:rFonts w:ascii="Times New Roman" w:hAnsi="Times New Roman" w:cs="Times New Roman"/>
        </w:rPr>
      </w:pPr>
    </w:p>
    <w:tbl>
      <w:tblPr>
        <w:tblStyle w:val="aff2"/>
        <w:tblW w:w="0" w:type="auto"/>
        <w:tblInd w:w="-318" w:type="dxa"/>
        <w:tblLayout w:type="fixed"/>
        <w:tblLook w:val="04A0"/>
      </w:tblPr>
      <w:tblGrid>
        <w:gridCol w:w="709"/>
        <w:gridCol w:w="3261"/>
        <w:gridCol w:w="2835"/>
        <w:gridCol w:w="3260"/>
      </w:tblGrid>
      <w:tr w:rsidR="00C734A4" w:rsidTr="00C734A4">
        <w:tc>
          <w:tcPr>
            <w:tcW w:w="709" w:type="dxa"/>
          </w:tcPr>
          <w:p w:rsidR="00C734A4" w:rsidRDefault="00C734A4" w:rsidP="0071210B">
            <w:pPr>
              <w:ind w:right="9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C734A4" w:rsidRDefault="00C734A4" w:rsidP="0015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C734A4" w:rsidRDefault="00C734A4" w:rsidP="002B433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3260" w:type="dxa"/>
          </w:tcPr>
          <w:p w:rsidR="00C734A4" w:rsidRDefault="00C734A4" w:rsidP="002B433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расположения</w:t>
            </w:r>
          </w:p>
        </w:tc>
      </w:tr>
      <w:tr w:rsidR="00C734A4" w:rsidTr="00C734A4">
        <w:tc>
          <w:tcPr>
            <w:tcW w:w="709" w:type="dxa"/>
          </w:tcPr>
          <w:p w:rsidR="00C734A4" w:rsidRPr="001A1F26" w:rsidRDefault="00C734A4" w:rsidP="001A1F26">
            <w:pPr>
              <w:pStyle w:val="aff5"/>
              <w:numPr>
                <w:ilvl w:val="0"/>
                <w:numId w:val="11"/>
              </w:numPr>
              <w:ind w:righ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734A4" w:rsidRDefault="00C734A4" w:rsidP="00C734A4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назначение: жилое, площадь: общая 72,9 кв.м.  Литр: Апод/А. Этажность:1. Подземная этажность:1.</w:t>
            </w:r>
          </w:p>
        </w:tc>
        <w:tc>
          <w:tcPr>
            <w:tcW w:w="2835" w:type="dxa"/>
          </w:tcPr>
          <w:p w:rsidR="00C734A4" w:rsidRDefault="00C734A4" w:rsidP="00C734A4">
            <w:pPr>
              <w:ind w:right="9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23:34:0203006:0:772</w:t>
            </w:r>
          </w:p>
        </w:tc>
        <w:tc>
          <w:tcPr>
            <w:tcW w:w="3260" w:type="dxa"/>
          </w:tcPr>
          <w:p w:rsidR="00C734A4" w:rsidRDefault="00C734A4" w:rsidP="00C734A4">
            <w:pPr>
              <w:ind w:right="9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Успенский район, село Успенское, улица Партизанская, дом №5-а</w:t>
            </w:r>
          </w:p>
        </w:tc>
      </w:tr>
    </w:tbl>
    <w:p w:rsidR="0071210B" w:rsidRPr="00B93CEE" w:rsidRDefault="0071210B" w:rsidP="0071210B">
      <w:pPr>
        <w:ind w:right="99" w:firstLine="0"/>
        <w:jc w:val="center"/>
        <w:rPr>
          <w:rFonts w:ascii="Times New Roman" w:hAnsi="Times New Roman" w:cs="Times New Roman"/>
        </w:rPr>
      </w:pPr>
    </w:p>
    <w:p w:rsidR="004D425F" w:rsidRPr="00B93CEE" w:rsidRDefault="004D425F" w:rsidP="0071210B">
      <w:pPr>
        <w:ind w:firstLine="0"/>
        <w:jc w:val="left"/>
        <w:rPr>
          <w:rFonts w:ascii="Times New Roman" w:hAnsi="Times New Roman" w:cs="Times New Roman"/>
        </w:rPr>
      </w:pPr>
    </w:p>
    <w:p w:rsidR="00B16939" w:rsidRPr="00B93CEE" w:rsidRDefault="00B16939">
      <w:pPr>
        <w:rPr>
          <w:rFonts w:ascii="Times New Roman" w:hAnsi="Times New Roman" w:cs="Times New Roman"/>
        </w:rPr>
      </w:pPr>
    </w:p>
    <w:p w:rsidR="003543DA" w:rsidRPr="00B93CEE" w:rsidRDefault="003543DA" w:rsidP="00D469AB">
      <w:pPr>
        <w:ind w:left="-284" w:firstLine="0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>Глава муниципального</w:t>
      </w:r>
    </w:p>
    <w:p w:rsidR="003543DA" w:rsidRPr="00B93CEE" w:rsidRDefault="003543DA" w:rsidP="00D469AB">
      <w:pPr>
        <w:ind w:left="-284" w:firstLine="0"/>
        <w:rPr>
          <w:rFonts w:ascii="Times New Roman" w:hAnsi="Times New Roman" w:cs="Times New Roman"/>
        </w:rPr>
      </w:pPr>
      <w:r w:rsidRPr="00B93CEE">
        <w:rPr>
          <w:rFonts w:ascii="Times New Roman" w:hAnsi="Times New Roman" w:cs="Times New Roman"/>
        </w:rPr>
        <w:t xml:space="preserve">образования Успенский район                                                    </w:t>
      </w:r>
      <w:r w:rsidR="00AE69EC" w:rsidRPr="00B93CEE">
        <w:rPr>
          <w:rFonts w:ascii="Times New Roman" w:hAnsi="Times New Roman" w:cs="Times New Roman"/>
        </w:rPr>
        <w:t xml:space="preserve">     </w:t>
      </w:r>
      <w:r w:rsidRPr="00B93CEE">
        <w:rPr>
          <w:rFonts w:ascii="Times New Roman" w:hAnsi="Times New Roman" w:cs="Times New Roman"/>
        </w:rPr>
        <w:t xml:space="preserve">      </w:t>
      </w:r>
      <w:r w:rsidR="00B16939" w:rsidRPr="00B93CEE">
        <w:rPr>
          <w:rFonts w:ascii="Times New Roman" w:hAnsi="Times New Roman" w:cs="Times New Roman"/>
        </w:rPr>
        <w:t>Г.К. Бахилин</w:t>
      </w:r>
    </w:p>
    <w:sectPr w:rsidR="003543DA" w:rsidRPr="00B93CEE" w:rsidSect="00AF53A1">
      <w:pgSz w:w="11904" w:h="16836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D97" w:rsidRDefault="00996D97" w:rsidP="007D38EA">
      <w:r>
        <w:separator/>
      </w:r>
    </w:p>
  </w:endnote>
  <w:endnote w:type="continuationSeparator" w:id="1">
    <w:p w:rsidR="00996D97" w:rsidRDefault="00996D97" w:rsidP="007D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D97" w:rsidRDefault="00996D97" w:rsidP="007D38EA">
      <w:r>
        <w:separator/>
      </w:r>
    </w:p>
  </w:footnote>
  <w:footnote w:type="continuationSeparator" w:id="1">
    <w:p w:rsidR="00996D97" w:rsidRDefault="00996D97" w:rsidP="007D3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3FB"/>
    <w:multiLevelType w:val="hybridMultilevel"/>
    <w:tmpl w:val="0D32B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52B5F"/>
    <w:multiLevelType w:val="hybridMultilevel"/>
    <w:tmpl w:val="4350B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0180AF2"/>
    <w:multiLevelType w:val="hybridMultilevel"/>
    <w:tmpl w:val="33025AA6"/>
    <w:lvl w:ilvl="0" w:tplc="04190011">
      <w:start w:val="1"/>
      <w:numFmt w:val="decimal"/>
      <w:lvlText w:val="%1)"/>
      <w:lvlJc w:val="left"/>
      <w:pPr>
        <w:ind w:left="1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E669A2"/>
    <w:multiLevelType w:val="hybridMultilevel"/>
    <w:tmpl w:val="2F7AAEDC"/>
    <w:lvl w:ilvl="0" w:tplc="F266E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54E6854"/>
    <w:multiLevelType w:val="hybridMultilevel"/>
    <w:tmpl w:val="36306214"/>
    <w:lvl w:ilvl="0" w:tplc="04190011">
      <w:start w:val="1"/>
      <w:numFmt w:val="decimal"/>
      <w:lvlText w:val="%1)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5">
    <w:nsid w:val="556A7AAD"/>
    <w:multiLevelType w:val="hybridMultilevel"/>
    <w:tmpl w:val="1228CEFC"/>
    <w:lvl w:ilvl="0" w:tplc="04190011">
      <w:start w:val="1"/>
      <w:numFmt w:val="decimal"/>
      <w:lvlText w:val="%1)"/>
      <w:lvlJc w:val="left"/>
      <w:pPr>
        <w:ind w:left="1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0D34D4"/>
    <w:multiLevelType w:val="hybridMultilevel"/>
    <w:tmpl w:val="E9E6B9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86348D"/>
    <w:multiLevelType w:val="hybridMultilevel"/>
    <w:tmpl w:val="6F8819A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  <w:rPr>
        <w:rFonts w:cs="Times New Roman"/>
      </w:rPr>
    </w:lvl>
  </w:abstractNum>
  <w:abstractNum w:abstractNumId="8">
    <w:nsid w:val="7D6900B6"/>
    <w:multiLevelType w:val="hybridMultilevel"/>
    <w:tmpl w:val="C43E16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hideSpellingErrors/>
  <w:hideGrammaticalErrors/>
  <w:attachedTemplate r:id="rId1"/>
  <w:defaultTabStop w:val="720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241B"/>
    <w:rsid w:val="00023F05"/>
    <w:rsid w:val="00036161"/>
    <w:rsid w:val="00041337"/>
    <w:rsid w:val="0005120C"/>
    <w:rsid w:val="00051489"/>
    <w:rsid w:val="00070A1D"/>
    <w:rsid w:val="00085AB9"/>
    <w:rsid w:val="000B3D92"/>
    <w:rsid w:val="000B47E6"/>
    <w:rsid w:val="000C41D2"/>
    <w:rsid w:val="000C50D7"/>
    <w:rsid w:val="000D427E"/>
    <w:rsid w:val="000D6270"/>
    <w:rsid w:val="000D65C7"/>
    <w:rsid w:val="0010265D"/>
    <w:rsid w:val="00133CFD"/>
    <w:rsid w:val="00136E15"/>
    <w:rsid w:val="00153868"/>
    <w:rsid w:val="0015774E"/>
    <w:rsid w:val="00177677"/>
    <w:rsid w:val="001909F6"/>
    <w:rsid w:val="001923B3"/>
    <w:rsid w:val="001A1F26"/>
    <w:rsid w:val="001E05B3"/>
    <w:rsid w:val="002020E3"/>
    <w:rsid w:val="00226E65"/>
    <w:rsid w:val="0022727A"/>
    <w:rsid w:val="0023230F"/>
    <w:rsid w:val="00232E8E"/>
    <w:rsid w:val="00246FE1"/>
    <w:rsid w:val="002533DD"/>
    <w:rsid w:val="00255490"/>
    <w:rsid w:val="002750FD"/>
    <w:rsid w:val="002800E2"/>
    <w:rsid w:val="00296F38"/>
    <w:rsid w:val="002A6192"/>
    <w:rsid w:val="002B1DFD"/>
    <w:rsid w:val="002B4335"/>
    <w:rsid w:val="002C250B"/>
    <w:rsid w:val="002C3134"/>
    <w:rsid w:val="002C3237"/>
    <w:rsid w:val="00306638"/>
    <w:rsid w:val="00320349"/>
    <w:rsid w:val="00322338"/>
    <w:rsid w:val="003447B6"/>
    <w:rsid w:val="003543DA"/>
    <w:rsid w:val="00355372"/>
    <w:rsid w:val="0036311A"/>
    <w:rsid w:val="003659D0"/>
    <w:rsid w:val="003731B5"/>
    <w:rsid w:val="0037486A"/>
    <w:rsid w:val="00376C54"/>
    <w:rsid w:val="00380F1E"/>
    <w:rsid w:val="00380FA5"/>
    <w:rsid w:val="003C0E16"/>
    <w:rsid w:val="003D4624"/>
    <w:rsid w:val="003F7A34"/>
    <w:rsid w:val="004359F5"/>
    <w:rsid w:val="00461CC0"/>
    <w:rsid w:val="004669C1"/>
    <w:rsid w:val="00484017"/>
    <w:rsid w:val="00487796"/>
    <w:rsid w:val="00491EF2"/>
    <w:rsid w:val="0049513A"/>
    <w:rsid w:val="004D22D4"/>
    <w:rsid w:val="004D425F"/>
    <w:rsid w:val="00503229"/>
    <w:rsid w:val="00504904"/>
    <w:rsid w:val="005231DD"/>
    <w:rsid w:val="005561AB"/>
    <w:rsid w:val="005751B6"/>
    <w:rsid w:val="005A4EA9"/>
    <w:rsid w:val="005A712F"/>
    <w:rsid w:val="005C0F22"/>
    <w:rsid w:val="005D2130"/>
    <w:rsid w:val="005E6922"/>
    <w:rsid w:val="005F7985"/>
    <w:rsid w:val="006043DB"/>
    <w:rsid w:val="00632304"/>
    <w:rsid w:val="00634F8C"/>
    <w:rsid w:val="00646F0A"/>
    <w:rsid w:val="00653F74"/>
    <w:rsid w:val="00696458"/>
    <w:rsid w:val="006A24C6"/>
    <w:rsid w:val="006B662B"/>
    <w:rsid w:val="006D7484"/>
    <w:rsid w:val="006E2CD6"/>
    <w:rsid w:val="006E5AC4"/>
    <w:rsid w:val="006F5EF5"/>
    <w:rsid w:val="0070016B"/>
    <w:rsid w:val="0070783B"/>
    <w:rsid w:val="0071034B"/>
    <w:rsid w:val="0071210B"/>
    <w:rsid w:val="00716E84"/>
    <w:rsid w:val="0072253F"/>
    <w:rsid w:val="00727FBF"/>
    <w:rsid w:val="00730EC1"/>
    <w:rsid w:val="007344DF"/>
    <w:rsid w:val="007362A9"/>
    <w:rsid w:val="0074241B"/>
    <w:rsid w:val="00751E92"/>
    <w:rsid w:val="00754170"/>
    <w:rsid w:val="007604E5"/>
    <w:rsid w:val="00764F06"/>
    <w:rsid w:val="007668D4"/>
    <w:rsid w:val="00773620"/>
    <w:rsid w:val="00784DB6"/>
    <w:rsid w:val="00791C99"/>
    <w:rsid w:val="007A3A5B"/>
    <w:rsid w:val="007D38EA"/>
    <w:rsid w:val="007D3AD1"/>
    <w:rsid w:val="007E7051"/>
    <w:rsid w:val="007F0A35"/>
    <w:rsid w:val="007F1DB5"/>
    <w:rsid w:val="007F2D86"/>
    <w:rsid w:val="00811C12"/>
    <w:rsid w:val="0082513B"/>
    <w:rsid w:val="008264AA"/>
    <w:rsid w:val="00832ED9"/>
    <w:rsid w:val="00833785"/>
    <w:rsid w:val="008438A9"/>
    <w:rsid w:val="00843DCF"/>
    <w:rsid w:val="00846751"/>
    <w:rsid w:val="00854E1B"/>
    <w:rsid w:val="00856247"/>
    <w:rsid w:val="00873AF1"/>
    <w:rsid w:val="008759C3"/>
    <w:rsid w:val="008954BA"/>
    <w:rsid w:val="008B21A7"/>
    <w:rsid w:val="008D12FA"/>
    <w:rsid w:val="008E1725"/>
    <w:rsid w:val="008F2952"/>
    <w:rsid w:val="008F2CEA"/>
    <w:rsid w:val="008F66BE"/>
    <w:rsid w:val="008F7C24"/>
    <w:rsid w:val="00903178"/>
    <w:rsid w:val="00904C35"/>
    <w:rsid w:val="00940649"/>
    <w:rsid w:val="009519D6"/>
    <w:rsid w:val="009536F7"/>
    <w:rsid w:val="009542F4"/>
    <w:rsid w:val="0096748E"/>
    <w:rsid w:val="00996D97"/>
    <w:rsid w:val="009A13BF"/>
    <w:rsid w:val="009B544E"/>
    <w:rsid w:val="009C3A69"/>
    <w:rsid w:val="009D5D2A"/>
    <w:rsid w:val="009E0C7A"/>
    <w:rsid w:val="009F2446"/>
    <w:rsid w:val="009F29A8"/>
    <w:rsid w:val="009F549F"/>
    <w:rsid w:val="00A04E50"/>
    <w:rsid w:val="00A26585"/>
    <w:rsid w:val="00A523DD"/>
    <w:rsid w:val="00A619BC"/>
    <w:rsid w:val="00A76162"/>
    <w:rsid w:val="00AA1ECD"/>
    <w:rsid w:val="00AB40BD"/>
    <w:rsid w:val="00AB6543"/>
    <w:rsid w:val="00AB70CD"/>
    <w:rsid w:val="00AC1646"/>
    <w:rsid w:val="00AD4736"/>
    <w:rsid w:val="00AE69EC"/>
    <w:rsid w:val="00AE76AA"/>
    <w:rsid w:val="00AF3695"/>
    <w:rsid w:val="00AF53A1"/>
    <w:rsid w:val="00B0179B"/>
    <w:rsid w:val="00B16939"/>
    <w:rsid w:val="00B16DFB"/>
    <w:rsid w:val="00B53744"/>
    <w:rsid w:val="00B53E2E"/>
    <w:rsid w:val="00B54926"/>
    <w:rsid w:val="00B6703C"/>
    <w:rsid w:val="00B67F85"/>
    <w:rsid w:val="00B701ED"/>
    <w:rsid w:val="00B74794"/>
    <w:rsid w:val="00B93CEE"/>
    <w:rsid w:val="00B976A8"/>
    <w:rsid w:val="00BA0C5A"/>
    <w:rsid w:val="00BA1179"/>
    <w:rsid w:val="00BC182F"/>
    <w:rsid w:val="00BD6AAA"/>
    <w:rsid w:val="00BE12BC"/>
    <w:rsid w:val="00C13EF6"/>
    <w:rsid w:val="00C24086"/>
    <w:rsid w:val="00C53341"/>
    <w:rsid w:val="00C734A4"/>
    <w:rsid w:val="00C80875"/>
    <w:rsid w:val="00C84509"/>
    <w:rsid w:val="00C876BB"/>
    <w:rsid w:val="00C961C0"/>
    <w:rsid w:val="00CB277D"/>
    <w:rsid w:val="00CD1495"/>
    <w:rsid w:val="00CD7157"/>
    <w:rsid w:val="00CF7643"/>
    <w:rsid w:val="00D10E2E"/>
    <w:rsid w:val="00D32871"/>
    <w:rsid w:val="00D352FB"/>
    <w:rsid w:val="00D36B5C"/>
    <w:rsid w:val="00D410BE"/>
    <w:rsid w:val="00D469AB"/>
    <w:rsid w:val="00D53374"/>
    <w:rsid w:val="00D54A0C"/>
    <w:rsid w:val="00D5744F"/>
    <w:rsid w:val="00D7158C"/>
    <w:rsid w:val="00D76DD6"/>
    <w:rsid w:val="00D8202C"/>
    <w:rsid w:val="00D9501A"/>
    <w:rsid w:val="00DA60F2"/>
    <w:rsid w:val="00DB5FC1"/>
    <w:rsid w:val="00DD46F3"/>
    <w:rsid w:val="00DE6FA2"/>
    <w:rsid w:val="00DE7BB3"/>
    <w:rsid w:val="00DF7D06"/>
    <w:rsid w:val="00E02A63"/>
    <w:rsid w:val="00E128E1"/>
    <w:rsid w:val="00E12A58"/>
    <w:rsid w:val="00E41A80"/>
    <w:rsid w:val="00E42C1A"/>
    <w:rsid w:val="00E814CE"/>
    <w:rsid w:val="00E8420C"/>
    <w:rsid w:val="00E8783F"/>
    <w:rsid w:val="00E951C4"/>
    <w:rsid w:val="00EA5A9C"/>
    <w:rsid w:val="00EB01CF"/>
    <w:rsid w:val="00ED2730"/>
    <w:rsid w:val="00F20EEA"/>
    <w:rsid w:val="00F30EBE"/>
    <w:rsid w:val="00F325EE"/>
    <w:rsid w:val="00F35ACA"/>
    <w:rsid w:val="00F366C2"/>
    <w:rsid w:val="00F55C9E"/>
    <w:rsid w:val="00FA04AA"/>
    <w:rsid w:val="00FA497D"/>
    <w:rsid w:val="00FE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30EB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30EB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30EB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30EB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EB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30E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0EB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0EBE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30EBE"/>
    <w:rPr>
      <w:b/>
      <w:color w:val="000080"/>
      <w:sz w:val="28"/>
    </w:rPr>
  </w:style>
  <w:style w:type="character" w:customStyle="1" w:styleId="a4">
    <w:name w:val="Гипертекстовая ссылка"/>
    <w:basedOn w:val="a3"/>
    <w:uiPriority w:val="99"/>
    <w:rsid w:val="00F30EBE"/>
    <w:rPr>
      <w:rFonts w:cs="Times New Roman"/>
      <w:color w:val="008000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F30EBE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F30EBE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F30EBE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F30EBE"/>
    <w:rPr>
      <w:u w:val="single"/>
    </w:rPr>
  </w:style>
  <w:style w:type="paragraph" w:customStyle="1" w:styleId="a9">
    <w:name w:val="Интерфейс"/>
    <w:basedOn w:val="a"/>
    <w:next w:val="a"/>
    <w:uiPriority w:val="99"/>
    <w:rsid w:val="00F30EBE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F30EBE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F30EBE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F30EBE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F30EBE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F30EBE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F30EBE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F30EBE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F30EBE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F30EBE"/>
    <w:rPr>
      <w:rFonts w:cs="Times New Roman"/>
      <w:bCs/>
      <w:szCs w:val="28"/>
    </w:rPr>
  </w:style>
  <w:style w:type="character" w:customStyle="1" w:styleId="af3">
    <w:name w:val="Не вступил в силу"/>
    <w:basedOn w:val="a3"/>
    <w:uiPriority w:val="99"/>
    <w:rsid w:val="00F30EBE"/>
    <w:rPr>
      <w:rFonts w:cs="Times New Roman"/>
      <w:color w:val="008080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30EBE"/>
    <w:pPr>
      <w:ind w:firstLine="0"/>
    </w:pPr>
  </w:style>
  <w:style w:type="paragraph" w:customStyle="1" w:styleId="af5">
    <w:name w:val="Объект"/>
    <w:basedOn w:val="a"/>
    <w:next w:val="a"/>
    <w:uiPriority w:val="99"/>
    <w:rsid w:val="00F30EBE"/>
  </w:style>
  <w:style w:type="paragraph" w:customStyle="1" w:styleId="af6">
    <w:name w:val="Таблицы (моноширинный)"/>
    <w:basedOn w:val="a"/>
    <w:next w:val="a"/>
    <w:uiPriority w:val="99"/>
    <w:rsid w:val="00F30EBE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F30EBE"/>
    <w:pPr>
      <w:ind w:left="140"/>
    </w:pPr>
  </w:style>
  <w:style w:type="character" w:customStyle="1" w:styleId="af8">
    <w:name w:val="Опечатки"/>
    <w:uiPriority w:val="99"/>
    <w:rsid w:val="00F30EBE"/>
    <w:rPr>
      <w:color w:val="FF0000"/>
      <w:sz w:val="28"/>
    </w:rPr>
  </w:style>
  <w:style w:type="paragraph" w:customStyle="1" w:styleId="af9">
    <w:name w:val="Переменная часть"/>
    <w:basedOn w:val="a5"/>
    <w:next w:val="a"/>
    <w:uiPriority w:val="99"/>
    <w:rsid w:val="00F30EBE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F30EBE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F30EBE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F30EBE"/>
  </w:style>
  <w:style w:type="paragraph" w:customStyle="1" w:styleId="afd">
    <w:name w:val="Словарная статья"/>
    <w:basedOn w:val="a"/>
    <w:next w:val="a"/>
    <w:uiPriority w:val="99"/>
    <w:rsid w:val="00F30EBE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F30EBE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F30EBE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F30EBE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F30EBE"/>
    <w:rPr>
      <w:rFonts w:cs="Times New Roman"/>
      <w:strike/>
      <w:color w:val="808000"/>
      <w:szCs w:val="28"/>
    </w:rPr>
  </w:style>
  <w:style w:type="table" w:styleId="aff2">
    <w:name w:val="Table Grid"/>
    <w:basedOn w:val="a1"/>
    <w:uiPriority w:val="99"/>
    <w:rsid w:val="00AA1ECD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uiPriority w:val="99"/>
    <w:semiHidden/>
    <w:rsid w:val="0037486A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37486A"/>
    <w:rPr>
      <w:rFonts w:ascii="Tahoma" w:hAnsi="Tahoma" w:cs="Tahoma"/>
      <w:sz w:val="16"/>
      <w:szCs w:val="16"/>
    </w:rPr>
  </w:style>
  <w:style w:type="paragraph" w:styleId="aff5">
    <w:name w:val="List Paragraph"/>
    <w:basedOn w:val="a"/>
    <w:uiPriority w:val="34"/>
    <w:qFormat/>
    <w:rsid w:val="0071210B"/>
    <w:pPr>
      <w:ind w:left="720"/>
      <w:contextualSpacing/>
    </w:pPr>
  </w:style>
  <w:style w:type="paragraph" w:styleId="aff6">
    <w:name w:val="header"/>
    <w:basedOn w:val="a"/>
    <w:link w:val="aff7"/>
    <w:uiPriority w:val="99"/>
    <w:semiHidden/>
    <w:unhideWhenUsed/>
    <w:rsid w:val="007D38EA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semiHidden/>
    <w:rsid w:val="007D38EA"/>
    <w:rPr>
      <w:rFonts w:ascii="Arial" w:hAnsi="Arial" w:cs="Arial"/>
      <w:sz w:val="28"/>
      <w:szCs w:val="28"/>
    </w:rPr>
  </w:style>
  <w:style w:type="paragraph" w:styleId="aff8">
    <w:name w:val="footer"/>
    <w:basedOn w:val="a"/>
    <w:link w:val="aff9"/>
    <w:uiPriority w:val="99"/>
    <w:semiHidden/>
    <w:unhideWhenUsed/>
    <w:rsid w:val="007D38EA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semiHidden/>
    <w:rsid w:val="007D38EA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84;&#1091;&#1097;&#1077;&#1089;&#1090;&#1074;&#1077;&#1085;&#1085;&#1080;&#1082;&#1080;\&#1058;&#1088;&#1086;&#1089;&#1090;&#1103;&#1085;&#1089;&#1082;&#1080;&#1081;\&#1057;&#1045;&#1057;&#1057;&#1048;&#1048;\&#1056;&#1077;&#1096;&#1077;&#1085;&#1080;&#1077;%20&#1059;&#1089;&#1087;&#1077;&#1085;&#1089;&#1082;&#1086;&#1077;%2014%20&#1089;&#1077;&#1089;&#1089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Успенское 14 сессия</Template>
  <TotalTime>442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3252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User</dc:creator>
  <cp:keywords/>
  <dc:description>Документ экспортирован из системы ГАРАНТ</dc:description>
  <cp:lastModifiedBy>Бондаренко С. С.</cp:lastModifiedBy>
  <cp:revision>17</cp:revision>
  <cp:lastPrinted>2018-08-20T10:01:00Z</cp:lastPrinted>
  <dcterms:created xsi:type="dcterms:W3CDTF">2017-01-17T13:55:00Z</dcterms:created>
  <dcterms:modified xsi:type="dcterms:W3CDTF">2018-09-11T15:03:00Z</dcterms:modified>
</cp:coreProperties>
</file>